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2A" w:rsidRDefault="00141846">
      <w:pPr>
        <w:spacing w:line="60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2E2E2A" w:rsidRDefault="002E2E2A">
      <w:pPr>
        <w:spacing w:line="600" w:lineRule="exact"/>
        <w:ind w:firstLineChars="0" w:firstLine="0"/>
        <w:jc w:val="center"/>
        <w:rPr>
          <w:rFonts w:ascii="仿宋" w:eastAsia="仿宋" w:hAnsi="仿宋" w:cs="黑体"/>
          <w:szCs w:val="32"/>
        </w:rPr>
      </w:pPr>
    </w:p>
    <w:p w:rsidR="002E2E2A" w:rsidRDefault="00141846">
      <w:pPr>
        <w:widowControl/>
        <w:spacing w:line="600" w:lineRule="exact"/>
        <w:ind w:firstLineChars="0" w:firstLine="0"/>
        <w:jc w:val="center"/>
        <w:outlineLvl w:val="0"/>
        <w:rPr>
          <w:rFonts w:ascii="方正小标宋简体" w:eastAsia="方正小标宋简体" w:hAnsi="仿宋"/>
          <w:kern w:val="44"/>
          <w:sz w:val="44"/>
          <w:szCs w:val="44"/>
        </w:rPr>
      </w:pPr>
      <w:r>
        <w:rPr>
          <w:rFonts w:ascii="方正小标宋简体" w:eastAsia="方正小标宋简体" w:hAnsi="仿宋" w:hint="eastAsia"/>
          <w:kern w:val="44"/>
          <w:sz w:val="44"/>
          <w:szCs w:val="44"/>
        </w:rPr>
        <w:t>2019</w:t>
      </w:r>
      <w:r>
        <w:rPr>
          <w:rFonts w:ascii="方正小标宋简体" w:eastAsia="方正小标宋简体" w:hAnsi="仿宋" w:hint="eastAsia"/>
          <w:kern w:val="44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kern w:val="44"/>
          <w:sz w:val="44"/>
          <w:szCs w:val="44"/>
        </w:rPr>
        <w:t>A</w:t>
      </w:r>
      <w:r>
        <w:rPr>
          <w:rFonts w:ascii="方正小标宋简体" w:eastAsia="方正小标宋简体" w:hAnsi="仿宋"/>
          <w:kern w:val="44"/>
          <w:sz w:val="44"/>
          <w:szCs w:val="44"/>
        </w:rPr>
        <w:t>PEC</w:t>
      </w:r>
      <w:r>
        <w:rPr>
          <w:rFonts w:ascii="方正小标宋简体" w:eastAsia="方正小标宋简体" w:hAnsi="仿宋" w:hint="eastAsia"/>
          <w:kern w:val="44"/>
          <w:sz w:val="44"/>
          <w:szCs w:val="44"/>
        </w:rPr>
        <w:t>中小企业工商论坛参会回执</w:t>
      </w:r>
    </w:p>
    <w:p w:rsidR="002E2E2A" w:rsidRDefault="002E2E2A">
      <w:pPr>
        <w:spacing w:line="600" w:lineRule="exact"/>
        <w:ind w:firstLineChars="0" w:firstLine="0"/>
        <w:jc w:val="left"/>
        <w:rPr>
          <w:rFonts w:ascii="仿宋_GB2312" w:hAnsi="Calibri"/>
          <w:szCs w:val="32"/>
        </w:rPr>
      </w:pPr>
    </w:p>
    <w:tbl>
      <w:tblPr>
        <w:tblpPr w:leftFromText="180" w:rightFromText="180" w:vertAnchor="page" w:horzAnchor="page" w:tblpX="1162" w:tblpY="4788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694"/>
        <w:gridCol w:w="3069"/>
        <w:gridCol w:w="1837"/>
        <w:gridCol w:w="2455"/>
        <w:gridCol w:w="1841"/>
        <w:gridCol w:w="1473"/>
      </w:tblGrid>
      <w:tr w:rsidR="002E2E2A">
        <w:trPr>
          <w:trHeight w:val="495"/>
        </w:trPr>
        <w:tc>
          <w:tcPr>
            <w:tcW w:w="1606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姓名</w:t>
            </w:r>
          </w:p>
        </w:tc>
        <w:tc>
          <w:tcPr>
            <w:tcW w:w="2694" w:type="dxa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身份证号</w:t>
            </w:r>
          </w:p>
        </w:tc>
        <w:tc>
          <w:tcPr>
            <w:tcW w:w="3069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单位</w:t>
            </w:r>
          </w:p>
        </w:tc>
        <w:tc>
          <w:tcPr>
            <w:tcW w:w="1837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职务</w:t>
            </w:r>
          </w:p>
        </w:tc>
        <w:tc>
          <w:tcPr>
            <w:tcW w:w="2455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电子邮箱</w:t>
            </w:r>
          </w:p>
        </w:tc>
        <w:tc>
          <w:tcPr>
            <w:tcW w:w="1841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联系电话</w:t>
            </w:r>
          </w:p>
        </w:tc>
        <w:tc>
          <w:tcPr>
            <w:tcW w:w="1473" w:type="dxa"/>
            <w:vAlign w:val="center"/>
          </w:tcPr>
          <w:p w:rsidR="002E2E2A" w:rsidRDefault="00141846">
            <w:pPr>
              <w:spacing w:line="600" w:lineRule="exact"/>
              <w:ind w:firstLineChars="0" w:firstLine="0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备注</w:t>
            </w:r>
          </w:p>
        </w:tc>
      </w:tr>
      <w:tr w:rsidR="002E2E2A">
        <w:trPr>
          <w:trHeight w:val="570"/>
        </w:trPr>
        <w:tc>
          <w:tcPr>
            <w:tcW w:w="1606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2694" w:type="dxa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3069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2E2E2A" w:rsidRDefault="002E2E2A">
            <w:pPr>
              <w:spacing w:line="600" w:lineRule="exact"/>
              <w:ind w:firstLineChars="1100" w:firstLine="3520"/>
              <w:rPr>
                <w:rFonts w:ascii="仿宋_GB2312" w:hAnsi="Calibri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1841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E2E2A" w:rsidRDefault="002E2E2A" w:rsidP="00856861">
            <w:pPr>
              <w:spacing w:line="600" w:lineRule="exact"/>
              <w:ind w:leftChars="-1157" w:left="-3702" w:rightChars="-35" w:right="-112" w:firstLineChars="759" w:firstLine="2429"/>
              <w:rPr>
                <w:rFonts w:ascii="仿宋_GB2312" w:hAnsi="Calibri"/>
                <w:szCs w:val="32"/>
              </w:rPr>
              <w:pPrChange w:id="0" w:author="0" w:date="2019-12-11T15:47:00Z">
                <w:pPr>
                  <w:spacing w:line="600" w:lineRule="exact"/>
                  <w:ind w:leftChars="-1157" w:left="-3702" w:rightChars="-35" w:right="-112" w:firstLineChars="759" w:firstLine="2429"/>
                </w:pPr>
              </w:pPrChange>
            </w:pPr>
          </w:p>
        </w:tc>
      </w:tr>
      <w:tr w:rsidR="002E2E2A">
        <w:trPr>
          <w:trHeight w:val="578"/>
        </w:trPr>
        <w:tc>
          <w:tcPr>
            <w:tcW w:w="1606" w:type="dxa"/>
            <w:vAlign w:val="center"/>
          </w:tcPr>
          <w:p w:rsidR="002E2E2A" w:rsidRDefault="002E2E2A">
            <w:pPr>
              <w:spacing w:line="600" w:lineRule="exact"/>
              <w:ind w:firstLineChars="1100" w:firstLine="3520"/>
              <w:rPr>
                <w:rFonts w:ascii="仿宋_GB2312" w:hAnsi="Calibri"/>
                <w:szCs w:val="32"/>
              </w:rPr>
            </w:pPr>
          </w:p>
        </w:tc>
        <w:tc>
          <w:tcPr>
            <w:tcW w:w="2694" w:type="dxa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3069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2E2E2A" w:rsidRDefault="002E2E2A">
            <w:pPr>
              <w:spacing w:line="600" w:lineRule="exact"/>
              <w:ind w:firstLineChars="1100" w:firstLine="3520"/>
              <w:rPr>
                <w:rFonts w:ascii="仿宋_GB2312" w:hAnsi="Calibri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2E2E2A" w:rsidRDefault="002E2E2A">
            <w:pPr>
              <w:spacing w:line="600" w:lineRule="exact"/>
              <w:ind w:firstLineChars="1100" w:firstLine="3520"/>
              <w:rPr>
                <w:rFonts w:ascii="仿宋_GB2312" w:hAnsi="Calibri"/>
                <w:szCs w:val="32"/>
              </w:rPr>
            </w:pPr>
          </w:p>
        </w:tc>
        <w:tc>
          <w:tcPr>
            <w:tcW w:w="1841" w:type="dxa"/>
            <w:vAlign w:val="center"/>
          </w:tcPr>
          <w:p w:rsidR="002E2E2A" w:rsidRDefault="002E2E2A">
            <w:pPr>
              <w:spacing w:line="600" w:lineRule="exact"/>
              <w:ind w:firstLineChars="0" w:firstLine="0"/>
              <w:rPr>
                <w:rFonts w:ascii="仿宋_GB2312" w:hAnsi="Calibri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E2E2A" w:rsidRDefault="002E2E2A">
            <w:pPr>
              <w:spacing w:line="600" w:lineRule="exact"/>
              <w:ind w:firstLineChars="1100" w:firstLine="3520"/>
              <w:rPr>
                <w:rFonts w:ascii="仿宋_GB2312" w:hAnsi="Calibri"/>
                <w:szCs w:val="32"/>
              </w:rPr>
            </w:pPr>
          </w:p>
        </w:tc>
      </w:tr>
    </w:tbl>
    <w:p w:rsidR="002E2E2A" w:rsidRDefault="002E2E2A">
      <w:pPr>
        <w:spacing w:line="600" w:lineRule="exact"/>
        <w:ind w:firstLineChars="0" w:firstLine="0"/>
        <w:jc w:val="left"/>
        <w:rPr>
          <w:rFonts w:ascii="仿宋_GB2312" w:hAnsi="Calibri"/>
          <w:szCs w:val="32"/>
        </w:rPr>
      </w:pPr>
    </w:p>
    <w:p w:rsidR="002E2E2A" w:rsidRDefault="002E2E2A">
      <w:pPr>
        <w:spacing w:line="600" w:lineRule="exact"/>
        <w:ind w:firstLineChars="0" w:firstLine="0"/>
        <w:jc w:val="left"/>
        <w:rPr>
          <w:rFonts w:ascii="仿宋_GB2312" w:hAnsi="Calibri"/>
          <w:szCs w:val="32"/>
        </w:rPr>
      </w:pPr>
    </w:p>
    <w:p w:rsidR="002E2E2A" w:rsidRDefault="00141846">
      <w:pPr>
        <w:spacing w:line="600" w:lineRule="exact"/>
        <w:ind w:firstLineChars="0" w:firstLine="0"/>
        <w:jc w:val="left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注：</w:t>
      </w:r>
      <w:r>
        <w:rPr>
          <w:rFonts w:ascii="仿宋_GB2312" w:hAnsi="Calibri" w:hint="eastAsia"/>
          <w:szCs w:val="32"/>
        </w:rPr>
        <w:t>1.</w:t>
      </w:r>
      <w:r>
        <w:rPr>
          <w:rFonts w:ascii="仿宋_GB2312" w:hAnsi="Calibri" w:hint="eastAsia"/>
          <w:szCs w:val="32"/>
        </w:rPr>
        <w:t>应国际会议安保要求，需提供身份证号码用于实名认证报名并入场。</w:t>
      </w:r>
    </w:p>
    <w:p w:rsidR="002E2E2A" w:rsidRDefault="00141846">
      <w:pPr>
        <w:spacing w:line="600" w:lineRule="exact"/>
        <w:ind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</w:t>
      </w:r>
      <w:hyperlink r:id="rId10" w:history="1">
        <w:r>
          <w:rPr>
            <w:rFonts w:ascii="仿宋_GB2312" w:hAnsi="Calibri" w:hint="eastAsia"/>
            <w:szCs w:val="32"/>
          </w:rPr>
          <w:t>请确认参会人员并填写会议回执，于</w:t>
        </w:r>
        <w:r>
          <w:rPr>
            <w:rFonts w:ascii="仿宋_GB2312" w:hAnsi="Calibri" w:hint="eastAsia"/>
            <w:szCs w:val="32"/>
          </w:rPr>
          <w:t>2019</w:t>
        </w:r>
        <w:r>
          <w:rPr>
            <w:rFonts w:ascii="仿宋_GB2312" w:hAnsi="Calibri" w:hint="eastAsia"/>
            <w:szCs w:val="32"/>
          </w:rPr>
          <w:t>年</w:t>
        </w:r>
        <w:r>
          <w:rPr>
            <w:rFonts w:ascii="仿宋_GB2312" w:hAnsi="Calibri"/>
            <w:szCs w:val="32"/>
          </w:rPr>
          <w:t>1</w:t>
        </w:r>
        <w:r>
          <w:rPr>
            <w:rFonts w:ascii="仿宋_GB2312" w:hAnsi="Calibri" w:hint="eastAsia"/>
            <w:szCs w:val="32"/>
          </w:rPr>
          <w:t>2</w:t>
        </w:r>
        <w:r>
          <w:rPr>
            <w:rFonts w:ascii="仿宋_GB2312" w:hAnsi="Calibri" w:hint="eastAsia"/>
            <w:szCs w:val="32"/>
          </w:rPr>
          <w:t>月</w:t>
        </w:r>
        <w:r w:rsidR="00856861">
          <w:rPr>
            <w:rFonts w:ascii="仿宋_GB2312" w:hAnsi="Calibri" w:hint="eastAsia"/>
            <w:szCs w:val="32"/>
          </w:rPr>
          <w:t>12</w:t>
        </w:r>
        <w:r>
          <w:rPr>
            <w:rFonts w:ascii="仿宋_GB2312" w:hAnsi="Calibri" w:hint="eastAsia"/>
            <w:szCs w:val="32"/>
          </w:rPr>
          <w:t>日</w:t>
        </w:r>
        <w:r w:rsidR="00856861">
          <w:rPr>
            <w:rFonts w:ascii="仿宋_GB2312" w:hAnsi="Calibri" w:hint="eastAsia"/>
            <w:szCs w:val="32"/>
          </w:rPr>
          <w:t>下午5点</w:t>
        </w:r>
        <w:bookmarkStart w:id="1" w:name="_GoBack"/>
        <w:bookmarkEnd w:id="1"/>
        <w:r>
          <w:rPr>
            <w:rFonts w:ascii="仿宋_GB2312" w:hAnsi="Calibri" w:hint="eastAsia"/>
            <w:szCs w:val="32"/>
          </w:rPr>
          <w:t>前发送至</w:t>
        </w:r>
        <w:r w:rsidR="00856861">
          <w:rPr>
            <w:rFonts w:ascii="仿宋_GB2312" w:hAnsi="Calibri" w:hint="eastAsia"/>
            <w:szCs w:val="32"/>
          </w:rPr>
          <w:t>477738544@qq.com</w:t>
        </w:r>
        <w:r>
          <w:rPr>
            <w:rFonts w:ascii="仿宋_GB2312" w:hAnsi="Calibri" w:hint="eastAsia"/>
            <w:szCs w:val="32"/>
          </w:rPr>
          <w:t>。</w:t>
        </w:r>
      </w:hyperlink>
    </w:p>
    <w:sectPr w:rsidR="002E2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gBElvZO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6" w:rsidRDefault="00141846" w:rsidP="00856861">
      <w:pPr>
        <w:spacing w:line="240" w:lineRule="auto"/>
        <w:ind w:firstLine="640"/>
      </w:pPr>
      <w:r>
        <w:separator/>
      </w:r>
    </w:p>
  </w:endnote>
  <w:endnote w:type="continuationSeparator" w:id="0">
    <w:p w:rsidR="00141846" w:rsidRDefault="00141846" w:rsidP="0085686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A" w:rsidRDefault="00141846">
    <w:pPr>
      <w:pStyle w:val="ad"/>
      <w:ind w:firstLineChars="0" w:firstLine="0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>
      <w:rPr>
        <w:rStyle w:val="af4"/>
        <w:sz w:val="24"/>
        <w:szCs w:val="24"/>
      </w:rPr>
      <w:t>14</w:t>
    </w:r>
    <w:r>
      <w:rPr>
        <w:rStyle w:val="af4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A" w:rsidRDefault="00141846">
    <w:pPr>
      <w:pStyle w:val="ad"/>
      <w:ind w:firstLine="480"/>
      <w:jc w:val="right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856861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1" w:rsidRDefault="00856861" w:rsidP="00856861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6" w:rsidRDefault="00141846" w:rsidP="00856861">
      <w:pPr>
        <w:spacing w:line="240" w:lineRule="auto"/>
        <w:ind w:firstLine="640"/>
      </w:pPr>
      <w:r>
        <w:separator/>
      </w:r>
    </w:p>
  </w:footnote>
  <w:footnote w:type="continuationSeparator" w:id="0">
    <w:p w:rsidR="00141846" w:rsidRDefault="00141846" w:rsidP="0085686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A" w:rsidRDefault="002E2E2A">
    <w:pPr>
      <w:pStyle w:val="a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A" w:rsidRDefault="002E2E2A">
    <w:pPr>
      <w:pStyle w:val="ae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1" w:rsidRDefault="00856861" w:rsidP="00856861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1"/>
  <w:drawingGridVerticalSpacing w:val="5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7"/>
    <w:rsid w:val="000018A8"/>
    <w:rsid w:val="000036FF"/>
    <w:rsid w:val="000062DB"/>
    <w:rsid w:val="00006F95"/>
    <w:rsid w:val="00012623"/>
    <w:rsid w:val="00013FEC"/>
    <w:rsid w:val="000203F1"/>
    <w:rsid w:val="0002073C"/>
    <w:rsid w:val="00022B76"/>
    <w:rsid w:val="0002428D"/>
    <w:rsid w:val="00025125"/>
    <w:rsid w:val="00026F29"/>
    <w:rsid w:val="00036F39"/>
    <w:rsid w:val="00042315"/>
    <w:rsid w:val="0004583A"/>
    <w:rsid w:val="00046DF4"/>
    <w:rsid w:val="000528E3"/>
    <w:rsid w:val="000576EA"/>
    <w:rsid w:val="00057A61"/>
    <w:rsid w:val="00057EA0"/>
    <w:rsid w:val="00060DCC"/>
    <w:rsid w:val="00061B9B"/>
    <w:rsid w:val="00062C2C"/>
    <w:rsid w:val="00064680"/>
    <w:rsid w:val="00074922"/>
    <w:rsid w:val="00076A04"/>
    <w:rsid w:val="000A4033"/>
    <w:rsid w:val="000B0F54"/>
    <w:rsid w:val="000B26EE"/>
    <w:rsid w:val="000B27CD"/>
    <w:rsid w:val="000B5538"/>
    <w:rsid w:val="000B62F9"/>
    <w:rsid w:val="000B635A"/>
    <w:rsid w:val="000C7066"/>
    <w:rsid w:val="000D052F"/>
    <w:rsid w:val="000D0769"/>
    <w:rsid w:val="000D31A9"/>
    <w:rsid w:val="000E18CB"/>
    <w:rsid w:val="000E6F15"/>
    <w:rsid w:val="000F0D57"/>
    <w:rsid w:val="000F2849"/>
    <w:rsid w:val="000F32AF"/>
    <w:rsid w:val="000F5AF6"/>
    <w:rsid w:val="000F6970"/>
    <w:rsid w:val="00100E46"/>
    <w:rsid w:val="00105E7A"/>
    <w:rsid w:val="001101BB"/>
    <w:rsid w:val="00110B14"/>
    <w:rsid w:val="0011249F"/>
    <w:rsid w:val="00112D81"/>
    <w:rsid w:val="00115E2A"/>
    <w:rsid w:val="001166D7"/>
    <w:rsid w:val="00123758"/>
    <w:rsid w:val="00124C00"/>
    <w:rsid w:val="00127E33"/>
    <w:rsid w:val="00131F62"/>
    <w:rsid w:val="00133318"/>
    <w:rsid w:val="00133EDF"/>
    <w:rsid w:val="00136798"/>
    <w:rsid w:val="00140DB1"/>
    <w:rsid w:val="00141846"/>
    <w:rsid w:val="0014485B"/>
    <w:rsid w:val="001500F4"/>
    <w:rsid w:val="001513BB"/>
    <w:rsid w:val="00152782"/>
    <w:rsid w:val="001545B4"/>
    <w:rsid w:val="001635AA"/>
    <w:rsid w:val="00167191"/>
    <w:rsid w:val="0017593F"/>
    <w:rsid w:val="0017598D"/>
    <w:rsid w:val="00180F4D"/>
    <w:rsid w:val="00180F92"/>
    <w:rsid w:val="00182846"/>
    <w:rsid w:val="00183021"/>
    <w:rsid w:val="001837DB"/>
    <w:rsid w:val="00183C67"/>
    <w:rsid w:val="0019034D"/>
    <w:rsid w:val="00190CFC"/>
    <w:rsid w:val="0019184E"/>
    <w:rsid w:val="00192548"/>
    <w:rsid w:val="00196657"/>
    <w:rsid w:val="001A3FC1"/>
    <w:rsid w:val="001A4E08"/>
    <w:rsid w:val="001B566E"/>
    <w:rsid w:val="001B694A"/>
    <w:rsid w:val="001C250E"/>
    <w:rsid w:val="001C2542"/>
    <w:rsid w:val="001C388F"/>
    <w:rsid w:val="001D1338"/>
    <w:rsid w:val="001D2B6D"/>
    <w:rsid w:val="001D2F84"/>
    <w:rsid w:val="001D3165"/>
    <w:rsid w:val="001D7203"/>
    <w:rsid w:val="001E1152"/>
    <w:rsid w:val="001E222C"/>
    <w:rsid w:val="001E2B0C"/>
    <w:rsid w:val="001E2CA4"/>
    <w:rsid w:val="001E4400"/>
    <w:rsid w:val="0020354C"/>
    <w:rsid w:val="00206F0D"/>
    <w:rsid w:val="00211F85"/>
    <w:rsid w:val="00214827"/>
    <w:rsid w:val="002166A1"/>
    <w:rsid w:val="00216BD3"/>
    <w:rsid w:val="00222821"/>
    <w:rsid w:val="00226203"/>
    <w:rsid w:val="00230AF7"/>
    <w:rsid w:val="002314F8"/>
    <w:rsid w:val="00235F12"/>
    <w:rsid w:val="002444A2"/>
    <w:rsid w:val="00244AD4"/>
    <w:rsid w:val="00246FA3"/>
    <w:rsid w:val="00247CA2"/>
    <w:rsid w:val="00251C1A"/>
    <w:rsid w:val="00251FD2"/>
    <w:rsid w:val="00252039"/>
    <w:rsid w:val="00253509"/>
    <w:rsid w:val="002541A7"/>
    <w:rsid w:val="002640F8"/>
    <w:rsid w:val="00272615"/>
    <w:rsid w:val="002733AB"/>
    <w:rsid w:val="00276C42"/>
    <w:rsid w:val="00277AC1"/>
    <w:rsid w:val="00277CA8"/>
    <w:rsid w:val="00283B16"/>
    <w:rsid w:val="00285EA2"/>
    <w:rsid w:val="00286D6A"/>
    <w:rsid w:val="002908C3"/>
    <w:rsid w:val="00290967"/>
    <w:rsid w:val="002963B0"/>
    <w:rsid w:val="002A27D1"/>
    <w:rsid w:val="002B0604"/>
    <w:rsid w:val="002B0DE9"/>
    <w:rsid w:val="002B1091"/>
    <w:rsid w:val="002B14D5"/>
    <w:rsid w:val="002B4402"/>
    <w:rsid w:val="002B578C"/>
    <w:rsid w:val="002B57EF"/>
    <w:rsid w:val="002C2605"/>
    <w:rsid w:val="002C2F8E"/>
    <w:rsid w:val="002D171E"/>
    <w:rsid w:val="002D1A83"/>
    <w:rsid w:val="002D6BA2"/>
    <w:rsid w:val="002D7FA1"/>
    <w:rsid w:val="002E2E2A"/>
    <w:rsid w:val="002F4109"/>
    <w:rsid w:val="002F65DA"/>
    <w:rsid w:val="002F66F6"/>
    <w:rsid w:val="002F6EA7"/>
    <w:rsid w:val="00304972"/>
    <w:rsid w:val="00307388"/>
    <w:rsid w:val="0031036F"/>
    <w:rsid w:val="0031057D"/>
    <w:rsid w:val="003128F2"/>
    <w:rsid w:val="00312E98"/>
    <w:rsid w:val="003132A3"/>
    <w:rsid w:val="003143C2"/>
    <w:rsid w:val="0031629E"/>
    <w:rsid w:val="0031753B"/>
    <w:rsid w:val="0031767F"/>
    <w:rsid w:val="00321DD7"/>
    <w:rsid w:val="00322485"/>
    <w:rsid w:val="003235DE"/>
    <w:rsid w:val="00323D16"/>
    <w:rsid w:val="003242A9"/>
    <w:rsid w:val="003261F5"/>
    <w:rsid w:val="003370D5"/>
    <w:rsid w:val="00342E00"/>
    <w:rsid w:val="00344F59"/>
    <w:rsid w:val="0034690F"/>
    <w:rsid w:val="0035391D"/>
    <w:rsid w:val="00356412"/>
    <w:rsid w:val="0036583C"/>
    <w:rsid w:val="00366191"/>
    <w:rsid w:val="003661A1"/>
    <w:rsid w:val="00366B65"/>
    <w:rsid w:val="0037426E"/>
    <w:rsid w:val="00377379"/>
    <w:rsid w:val="00382078"/>
    <w:rsid w:val="0038218B"/>
    <w:rsid w:val="00382437"/>
    <w:rsid w:val="00384A27"/>
    <w:rsid w:val="003859E1"/>
    <w:rsid w:val="003A574F"/>
    <w:rsid w:val="003B0F29"/>
    <w:rsid w:val="003B551D"/>
    <w:rsid w:val="003B5E97"/>
    <w:rsid w:val="003B68AF"/>
    <w:rsid w:val="003C025E"/>
    <w:rsid w:val="003C042E"/>
    <w:rsid w:val="003C1763"/>
    <w:rsid w:val="003C39DC"/>
    <w:rsid w:val="003C3CFC"/>
    <w:rsid w:val="003C6BA5"/>
    <w:rsid w:val="003D733C"/>
    <w:rsid w:val="003E3EBA"/>
    <w:rsid w:val="003F0EEC"/>
    <w:rsid w:val="003F1E26"/>
    <w:rsid w:val="003F2370"/>
    <w:rsid w:val="003F44F8"/>
    <w:rsid w:val="003F5659"/>
    <w:rsid w:val="00400988"/>
    <w:rsid w:val="00401431"/>
    <w:rsid w:val="00406996"/>
    <w:rsid w:val="004101F9"/>
    <w:rsid w:val="00410874"/>
    <w:rsid w:val="0042275E"/>
    <w:rsid w:val="00425AE0"/>
    <w:rsid w:val="004265AE"/>
    <w:rsid w:val="00427351"/>
    <w:rsid w:val="004301BA"/>
    <w:rsid w:val="00441069"/>
    <w:rsid w:val="00444462"/>
    <w:rsid w:val="00445C55"/>
    <w:rsid w:val="00446CDC"/>
    <w:rsid w:val="00451762"/>
    <w:rsid w:val="00452146"/>
    <w:rsid w:val="0045300D"/>
    <w:rsid w:val="004576FF"/>
    <w:rsid w:val="004616C8"/>
    <w:rsid w:val="00464142"/>
    <w:rsid w:val="00471C86"/>
    <w:rsid w:val="00480DD1"/>
    <w:rsid w:val="004910C1"/>
    <w:rsid w:val="00492251"/>
    <w:rsid w:val="0049297D"/>
    <w:rsid w:val="004940C7"/>
    <w:rsid w:val="00494C15"/>
    <w:rsid w:val="0049536A"/>
    <w:rsid w:val="004957C5"/>
    <w:rsid w:val="00496B18"/>
    <w:rsid w:val="004A7468"/>
    <w:rsid w:val="004A7D46"/>
    <w:rsid w:val="004B01AF"/>
    <w:rsid w:val="004B0B93"/>
    <w:rsid w:val="004B0D64"/>
    <w:rsid w:val="004B35A4"/>
    <w:rsid w:val="004B5AB9"/>
    <w:rsid w:val="004B6BB2"/>
    <w:rsid w:val="004C0A09"/>
    <w:rsid w:val="004C2938"/>
    <w:rsid w:val="004C5C2B"/>
    <w:rsid w:val="004E3B38"/>
    <w:rsid w:val="004E6C86"/>
    <w:rsid w:val="004F0C16"/>
    <w:rsid w:val="004F17B9"/>
    <w:rsid w:val="005108FA"/>
    <w:rsid w:val="00510C76"/>
    <w:rsid w:val="00512F38"/>
    <w:rsid w:val="00515A15"/>
    <w:rsid w:val="00517492"/>
    <w:rsid w:val="005219C7"/>
    <w:rsid w:val="00526D90"/>
    <w:rsid w:val="00530AC9"/>
    <w:rsid w:val="0053204D"/>
    <w:rsid w:val="00533111"/>
    <w:rsid w:val="00535283"/>
    <w:rsid w:val="00535C3C"/>
    <w:rsid w:val="00537A17"/>
    <w:rsid w:val="00545B3D"/>
    <w:rsid w:val="00551154"/>
    <w:rsid w:val="00551416"/>
    <w:rsid w:val="00551440"/>
    <w:rsid w:val="00551FD8"/>
    <w:rsid w:val="00560337"/>
    <w:rsid w:val="00563F88"/>
    <w:rsid w:val="005664D4"/>
    <w:rsid w:val="00581816"/>
    <w:rsid w:val="00587C74"/>
    <w:rsid w:val="0059212F"/>
    <w:rsid w:val="00596548"/>
    <w:rsid w:val="00597D29"/>
    <w:rsid w:val="005A272C"/>
    <w:rsid w:val="005A2D11"/>
    <w:rsid w:val="005B0BA1"/>
    <w:rsid w:val="005B132A"/>
    <w:rsid w:val="005B2BA3"/>
    <w:rsid w:val="005B6D02"/>
    <w:rsid w:val="005B75C2"/>
    <w:rsid w:val="005C0A99"/>
    <w:rsid w:val="005C22C0"/>
    <w:rsid w:val="005D2876"/>
    <w:rsid w:val="005D5777"/>
    <w:rsid w:val="005E0DEC"/>
    <w:rsid w:val="005E6111"/>
    <w:rsid w:val="005F316C"/>
    <w:rsid w:val="005F6788"/>
    <w:rsid w:val="00600406"/>
    <w:rsid w:val="00602B19"/>
    <w:rsid w:val="00610C35"/>
    <w:rsid w:val="00613957"/>
    <w:rsid w:val="00614941"/>
    <w:rsid w:val="00625936"/>
    <w:rsid w:val="00626A8A"/>
    <w:rsid w:val="00634426"/>
    <w:rsid w:val="00636E8B"/>
    <w:rsid w:val="00637FE4"/>
    <w:rsid w:val="006412D4"/>
    <w:rsid w:val="00646E70"/>
    <w:rsid w:val="00650981"/>
    <w:rsid w:val="00652220"/>
    <w:rsid w:val="00652AF8"/>
    <w:rsid w:val="00652DD2"/>
    <w:rsid w:val="00656940"/>
    <w:rsid w:val="006577B9"/>
    <w:rsid w:val="00660558"/>
    <w:rsid w:val="006616C3"/>
    <w:rsid w:val="00666BE2"/>
    <w:rsid w:val="006675D7"/>
    <w:rsid w:val="00675053"/>
    <w:rsid w:val="00675792"/>
    <w:rsid w:val="00676EFA"/>
    <w:rsid w:val="00677B2B"/>
    <w:rsid w:val="00682660"/>
    <w:rsid w:val="00685802"/>
    <w:rsid w:val="006864C1"/>
    <w:rsid w:val="00690C85"/>
    <w:rsid w:val="006935F5"/>
    <w:rsid w:val="006976E8"/>
    <w:rsid w:val="006A4DA3"/>
    <w:rsid w:val="006A6310"/>
    <w:rsid w:val="006B1F8C"/>
    <w:rsid w:val="006B213C"/>
    <w:rsid w:val="006B3E9E"/>
    <w:rsid w:val="006B40B7"/>
    <w:rsid w:val="006B540C"/>
    <w:rsid w:val="006B61F5"/>
    <w:rsid w:val="006C2154"/>
    <w:rsid w:val="006C3524"/>
    <w:rsid w:val="006C3B39"/>
    <w:rsid w:val="006C69CA"/>
    <w:rsid w:val="006C728E"/>
    <w:rsid w:val="006D4744"/>
    <w:rsid w:val="006E1CFD"/>
    <w:rsid w:val="006F4A39"/>
    <w:rsid w:val="00700E90"/>
    <w:rsid w:val="00702E96"/>
    <w:rsid w:val="00703059"/>
    <w:rsid w:val="00703FF3"/>
    <w:rsid w:val="00715CF6"/>
    <w:rsid w:val="0072103E"/>
    <w:rsid w:val="00722CF8"/>
    <w:rsid w:val="00731E14"/>
    <w:rsid w:val="00736BBC"/>
    <w:rsid w:val="0074278C"/>
    <w:rsid w:val="0074455D"/>
    <w:rsid w:val="007468F1"/>
    <w:rsid w:val="0074707E"/>
    <w:rsid w:val="00750762"/>
    <w:rsid w:val="007516BD"/>
    <w:rsid w:val="007520C5"/>
    <w:rsid w:val="00755466"/>
    <w:rsid w:val="0075592C"/>
    <w:rsid w:val="00756372"/>
    <w:rsid w:val="007567FA"/>
    <w:rsid w:val="0075706B"/>
    <w:rsid w:val="007650D3"/>
    <w:rsid w:val="007700F8"/>
    <w:rsid w:val="00772556"/>
    <w:rsid w:val="007757D8"/>
    <w:rsid w:val="0077624B"/>
    <w:rsid w:val="00777134"/>
    <w:rsid w:val="007810C6"/>
    <w:rsid w:val="007822DE"/>
    <w:rsid w:val="0078405D"/>
    <w:rsid w:val="00784430"/>
    <w:rsid w:val="007918B2"/>
    <w:rsid w:val="0079426D"/>
    <w:rsid w:val="00794374"/>
    <w:rsid w:val="00794E85"/>
    <w:rsid w:val="0079766E"/>
    <w:rsid w:val="007A7D1B"/>
    <w:rsid w:val="007B1212"/>
    <w:rsid w:val="007B3316"/>
    <w:rsid w:val="007B40C9"/>
    <w:rsid w:val="007B63ED"/>
    <w:rsid w:val="007C3AFA"/>
    <w:rsid w:val="007C7A26"/>
    <w:rsid w:val="007D2DF3"/>
    <w:rsid w:val="007D62EF"/>
    <w:rsid w:val="007E0D56"/>
    <w:rsid w:val="007E1EA0"/>
    <w:rsid w:val="007E36EA"/>
    <w:rsid w:val="007F080F"/>
    <w:rsid w:val="007F2388"/>
    <w:rsid w:val="007F26A6"/>
    <w:rsid w:val="007F65FB"/>
    <w:rsid w:val="008034DF"/>
    <w:rsid w:val="0080363E"/>
    <w:rsid w:val="00803BBE"/>
    <w:rsid w:val="00807299"/>
    <w:rsid w:val="00815E84"/>
    <w:rsid w:val="00820BE7"/>
    <w:rsid w:val="00821721"/>
    <w:rsid w:val="00821737"/>
    <w:rsid w:val="00824DDA"/>
    <w:rsid w:val="008338D0"/>
    <w:rsid w:val="00835EFE"/>
    <w:rsid w:val="00836003"/>
    <w:rsid w:val="00836BC9"/>
    <w:rsid w:val="00836F86"/>
    <w:rsid w:val="00837F33"/>
    <w:rsid w:val="00843D1D"/>
    <w:rsid w:val="00851D70"/>
    <w:rsid w:val="00854478"/>
    <w:rsid w:val="00856861"/>
    <w:rsid w:val="00861468"/>
    <w:rsid w:val="008615DA"/>
    <w:rsid w:val="00861AC4"/>
    <w:rsid w:val="008657C1"/>
    <w:rsid w:val="008701A0"/>
    <w:rsid w:val="00872E9D"/>
    <w:rsid w:val="00872F32"/>
    <w:rsid w:val="00873E43"/>
    <w:rsid w:val="00874E05"/>
    <w:rsid w:val="00875270"/>
    <w:rsid w:val="008776FA"/>
    <w:rsid w:val="0087783B"/>
    <w:rsid w:val="00883678"/>
    <w:rsid w:val="0088468D"/>
    <w:rsid w:val="00885B2E"/>
    <w:rsid w:val="008A3BFE"/>
    <w:rsid w:val="008A6CBB"/>
    <w:rsid w:val="008A78B4"/>
    <w:rsid w:val="008A7C14"/>
    <w:rsid w:val="008B4CDE"/>
    <w:rsid w:val="008B6FBA"/>
    <w:rsid w:val="008C6C1F"/>
    <w:rsid w:val="008D2F13"/>
    <w:rsid w:val="008E4049"/>
    <w:rsid w:val="008E4AE3"/>
    <w:rsid w:val="008E4B6B"/>
    <w:rsid w:val="008F1C91"/>
    <w:rsid w:val="008F3FAD"/>
    <w:rsid w:val="008F55A5"/>
    <w:rsid w:val="00910C34"/>
    <w:rsid w:val="00911B8B"/>
    <w:rsid w:val="0091609D"/>
    <w:rsid w:val="0091649C"/>
    <w:rsid w:val="009179AA"/>
    <w:rsid w:val="00920D8B"/>
    <w:rsid w:val="00927AA8"/>
    <w:rsid w:val="00934810"/>
    <w:rsid w:val="009353C1"/>
    <w:rsid w:val="0093607E"/>
    <w:rsid w:val="00942E90"/>
    <w:rsid w:val="00943046"/>
    <w:rsid w:val="0094379E"/>
    <w:rsid w:val="00943BF1"/>
    <w:rsid w:val="00946502"/>
    <w:rsid w:val="009506F4"/>
    <w:rsid w:val="009534A0"/>
    <w:rsid w:val="009547CC"/>
    <w:rsid w:val="00957856"/>
    <w:rsid w:val="00961C7D"/>
    <w:rsid w:val="00965B1C"/>
    <w:rsid w:val="00973470"/>
    <w:rsid w:val="00975BEA"/>
    <w:rsid w:val="009778F6"/>
    <w:rsid w:val="00981BFF"/>
    <w:rsid w:val="0098277B"/>
    <w:rsid w:val="00986541"/>
    <w:rsid w:val="009908B4"/>
    <w:rsid w:val="00991549"/>
    <w:rsid w:val="00992BAF"/>
    <w:rsid w:val="009A1B4F"/>
    <w:rsid w:val="009A2EE7"/>
    <w:rsid w:val="009A32DC"/>
    <w:rsid w:val="009A3B57"/>
    <w:rsid w:val="009A3E32"/>
    <w:rsid w:val="009A7016"/>
    <w:rsid w:val="009A7D29"/>
    <w:rsid w:val="009B2333"/>
    <w:rsid w:val="009B3B33"/>
    <w:rsid w:val="009B41CC"/>
    <w:rsid w:val="009B4FDF"/>
    <w:rsid w:val="009B6FF8"/>
    <w:rsid w:val="009C029A"/>
    <w:rsid w:val="009C32B8"/>
    <w:rsid w:val="009C3A79"/>
    <w:rsid w:val="009C3F53"/>
    <w:rsid w:val="009D1B3A"/>
    <w:rsid w:val="009D201D"/>
    <w:rsid w:val="009D7DEC"/>
    <w:rsid w:val="009E42E9"/>
    <w:rsid w:val="009F1CCC"/>
    <w:rsid w:val="009F2579"/>
    <w:rsid w:val="009F3009"/>
    <w:rsid w:val="009F5AC6"/>
    <w:rsid w:val="00A02A33"/>
    <w:rsid w:val="00A04B5A"/>
    <w:rsid w:val="00A3058A"/>
    <w:rsid w:val="00A31641"/>
    <w:rsid w:val="00A31C79"/>
    <w:rsid w:val="00A368C7"/>
    <w:rsid w:val="00A372BF"/>
    <w:rsid w:val="00A53787"/>
    <w:rsid w:val="00A554C5"/>
    <w:rsid w:val="00A57B80"/>
    <w:rsid w:val="00A617A1"/>
    <w:rsid w:val="00A647F5"/>
    <w:rsid w:val="00A67207"/>
    <w:rsid w:val="00A677A8"/>
    <w:rsid w:val="00A73A74"/>
    <w:rsid w:val="00A74D61"/>
    <w:rsid w:val="00A82F70"/>
    <w:rsid w:val="00A83F4B"/>
    <w:rsid w:val="00A8483F"/>
    <w:rsid w:val="00A860A9"/>
    <w:rsid w:val="00A861FD"/>
    <w:rsid w:val="00A92894"/>
    <w:rsid w:val="00A92A99"/>
    <w:rsid w:val="00A958ED"/>
    <w:rsid w:val="00A97C03"/>
    <w:rsid w:val="00A97C4F"/>
    <w:rsid w:val="00AA059D"/>
    <w:rsid w:val="00AA1E95"/>
    <w:rsid w:val="00AA2F03"/>
    <w:rsid w:val="00AA3CA8"/>
    <w:rsid w:val="00AA4F2F"/>
    <w:rsid w:val="00AB1768"/>
    <w:rsid w:val="00AB2391"/>
    <w:rsid w:val="00AC3453"/>
    <w:rsid w:val="00AC5F9C"/>
    <w:rsid w:val="00AC63F3"/>
    <w:rsid w:val="00AD07B8"/>
    <w:rsid w:val="00AD0F87"/>
    <w:rsid w:val="00AD3D9A"/>
    <w:rsid w:val="00AD5C75"/>
    <w:rsid w:val="00AD5F35"/>
    <w:rsid w:val="00AE4192"/>
    <w:rsid w:val="00AE529F"/>
    <w:rsid w:val="00AF323C"/>
    <w:rsid w:val="00B02BED"/>
    <w:rsid w:val="00B0302A"/>
    <w:rsid w:val="00B05636"/>
    <w:rsid w:val="00B12564"/>
    <w:rsid w:val="00B1503F"/>
    <w:rsid w:val="00B206E0"/>
    <w:rsid w:val="00B245BF"/>
    <w:rsid w:val="00B2790F"/>
    <w:rsid w:val="00B27E4A"/>
    <w:rsid w:val="00B3107F"/>
    <w:rsid w:val="00B411AF"/>
    <w:rsid w:val="00B4663E"/>
    <w:rsid w:val="00B521EA"/>
    <w:rsid w:val="00B55A94"/>
    <w:rsid w:val="00B566D8"/>
    <w:rsid w:val="00B730C6"/>
    <w:rsid w:val="00B76FDA"/>
    <w:rsid w:val="00B771E1"/>
    <w:rsid w:val="00B84C01"/>
    <w:rsid w:val="00B928BC"/>
    <w:rsid w:val="00B967F8"/>
    <w:rsid w:val="00B96874"/>
    <w:rsid w:val="00BA00F8"/>
    <w:rsid w:val="00BA16F5"/>
    <w:rsid w:val="00BA7E71"/>
    <w:rsid w:val="00BB0193"/>
    <w:rsid w:val="00BB2E9A"/>
    <w:rsid w:val="00BB44E6"/>
    <w:rsid w:val="00BB608A"/>
    <w:rsid w:val="00BC35F4"/>
    <w:rsid w:val="00BC6790"/>
    <w:rsid w:val="00BC742E"/>
    <w:rsid w:val="00BD021A"/>
    <w:rsid w:val="00BE0479"/>
    <w:rsid w:val="00BE2863"/>
    <w:rsid w:val="00BE645F"/>
    <w:rsid w:val="00BF2695"/>
    <w:rsid w:val="00BF3A53"/>
    <w:rsid w:val="00BF4849"/>
    <w:rsid w:val="00BF4F0F"/>
    <w:rsid w:val="00BF734E"/>
    <w:rsid w:val="00C04684"/>
    <w:rsid w:val="00C10445"/>
    <w:rsid w:val="00C11791"/>
    <w:rsid w:val="00C175E8"/>
    <w:rsid w:val="00C21AF9"/>
    <w:rsid w:val="00C22005"/>
    <w:rsid w:val="00C311EB"/>
    <w:rsid w:val="00C32176"/>
    <w:rsid w:val="00C32729"/>
    <w:rsid w:val="00C35530"/>
    <w:rsid w:val="00C36FBC"/>
    <w:rsid w:val="00C37AE0"/>
    <w:rsid w:val="00C425F3"/>
    <w:rsid w:val="00C42854"/>
    <w:rsid w:val="00C47875"/>
    <w:rsid w:val="00C47CE5"/>
    <w:rsid w:val="00C51C4C"/>
    <w:rsid w:val="00C5318C"/>
    <w:rsid w:val="00C569FD"/>
    <w:rsid w:val="00C80D61"/>
    <w:rsid w:val="00C82B5E"/>
    <w:rsid w:val="00C83CEE"/>
    <w:rsid w:val="00C85623"/>
    <w:rsid w:val="00C85BBF"/>
    <w:rsid w:val="00C93B10"/>
    <w:rsid w:val="00C93CFF"/>
    <w:rsid w:val="00C93E07"/>
    <w:rsid w:val="00C963CF"/>
    <w:rsid w:val="00CA04DE"/>
    <w:rsid w:val="00CA68AD"/>
    <w:rsid w:val="00CB368C"/>
    <w:rsid w:val="00CB71B6"/>
    <w:rsid w:val="00CC6AE7"/>
    <w:rsid w:val="00CC6C93"/>
    <w:rsid w:val="00CD05A9"/>
    <w:rsid w:val="00CD0E4E"/>
    <w:rsid w:val="00CD4841"/>
    <w:rsid w:val="00CD766C"/>
    <w:rsid w:val="00CE051E"/>
    <w:rsid w:val="00CE09EB"/>
    <w:rsid w:val="00CE0D1A"/>
    <w:rsid w:val="00CE13B3"/>
    <w:rsid w:val="00CE499C"/>
    <w:rsid w:val="00CE4FA2"/>
    <w:rsid w:val="00CE7041"/>
    <w:rsid w:val="00CF1491"/>
    <w:rsid w:val="00CF47BD"/>
    <w:rsid w:val="00CF48BA"/>
    <w:rsid w:val="00D03D16"/>
    <w:rsid w:val="00D04248"/>
    <w:rsid w:val="00D04652"/>
    <w:rsid w:val="00D050FD"/>
    <w:rsid w:val="00D11E41"/>
    <w:rsid w:val="00D11F19"/>
    <w:rsid w:val="00D12BBB"/>
    <w:rsid w:val="00D143CD"/>
    <w:rsid w:val="00D14F49"/>
    <w:rsid w:val="00D15B4C"/>
    <w:rsid w:val="00D168CE"/>
    <w:rsid w:val="00D20CF4"/>
    <w:rsid w:val="00D225A1"/>
    <w:rsid w:val="00D34341"/>
    <w:rsid w:val="00D3549B"/>
    <w:rsid w:val="00D418A7"/>
    <w:rsid w:val="00D44C73"/>
    <w:rsid w:val="00D47F53"/>
    <w:rsid w:val="00D50EB8"/>
    <w:rsid w:val="00D511E3"/>
    <w:rsid w:val="00D536CE"/>
    <w:rsid w:val="00D5597A"/>
    <w:rsid w:val="00D55C28"/>
    <w:rsid w:val="00D63819"/>
    <w:rsid w:val="00D70150"/>
    <w:rsid w:val="00D72511"/>
    <w:rsid w:val="00D734DB"/>
    <w:rsid w:val="00D81B23"/>
    <w:rsid w:val="00D81B79"/>
    <w:rsid w:val="00D95B85"/>
    <w:rsid w:val="00D96C68"/>
    <w:rsid w:val="00D9734B"/>
    <w:rsid w:val="00D97A7E"/>
    <w:rsid w:val="00D97DFF"/>
    <w:rsid w:val="00DA0766"/>
    <w:rsid w:val="00DA60AB"/>
    <w:rsid w:val="00DA756A"/>
    <w:rsid w:val="00DA7D6B"/>
    <w:rsid w:val="00DB0479"/>
    <w:rsid w:val="00DB123C"/>
    <w:rsid w:val="00DB3298"/>
    <w:rsid w:val="00DB4D17"/>
    <w:rsid w:val="00DB4F55"/>
    <w:rsid w:val="00DB56FB"/>
    <w:rsid w:val="00DC12FC"/>
    <w:rsid w:val="00DC142A"/>
    <w:rsid w:val="00DC2176"/>
    <w:rsid w:val="00DC3F44"/>
    <w:rsid w:val="00DC4711"/>
    <w:rsid w:val="00DC4721"/>
    <w:rsid w:val="00DC615F"/>
    <w:rsid w:val="00DC7E0C"/>
    <w:rsid w:val="00DD2472"/>
    <w:rsid w:val="00DD54B1"/>
    <w:rsid w:val="00DD5684"/>
    <w:rsid w:val="00DD7356"/>
    <w:rsid w:val="00DE6955"/>
    <w:rsid w:val="00DE79EB"/>
    <w:rsid w:val="00DF1932"/>
    <w:rsid w:val="00E01956"/>
    <w:rsid w:val="00E025B5"/>
    <w:rsid w:val="00E0671E"/>
    <w:rsid w:val="00E10311"/>
    <w:rsid w:val="00E12EAD"/>
    <w:rsid w:val="00E13783"/>
    <w:rsid w:val="00E1571D"/>
    <w:rsid w:val="00E16A4D"/>
    <w:rsid w:val="00E2013C"/>
    <w:rsid w:val="00E204ED"/>
    <w:rsid w:val="00E310B3"/>
    <w:rsid w:val="00E31190"/>
    <w:rsid w:val="00E37D4D"/>
    <w:rsid w:val="00E42640"/>
    <w:rsid w:val="00E4318E"/>
    <w:rsid w:val="00E442E8"/>
    <w:rsid w:val="00E54538"/>
    <w:rsid w:val="00E57B0C"/>
    <w:rsid w:val="00E6206C"/>
    <w:rsid w:val="00E632FF"/>
    <w:rsid w:val="00E64625"/>
    <w:rsid w:val="00E65DB2"/>
    <w:rsid w:val="00E66802"/>
    <w:rsid w:val="00E70120"/>
    <w:rsid w:val="00E72FB0"/>
    <w:rsid w:val="00E73B99"/>
    <w:rsid w:val="00E777B6"/>
    <w:rsid w:val="00E83BC8"/>
    <w:rsid w:val="00E85330"/>
    <w:rsid w:val="00E86A0D"/>
    <w:rsid w:val="00E97C1F"/>
    <w:rsid w:val="00EA2FDA"/>
    <w:rsid w:val="00EA3942"/>
    <w:rsid w:val="00EA5329"/>
    <w:rsid w:val="00EA5F3F"/>
    <w:rsid w:val="00EB35E3"/>
    <w:rsid w:val="00EB7FD4"/>
    <w:rsid w:val="00EC0189"/>
    <w:rsid w:val="00EC11B7"/>
    <w:rsid w:val="00EC447C"/>
    <w:rsid w:val="00EC6BBD"/>
    <w:rsid w:val="00ED143B"/>
    <w:rsid w:val="00ED520D"/>
    <w:rsid w:val="00EE1FBB"/>
    <w:rsid w:val="00EE666A"/>
    <w:rsid w:val="00EE6BD5"/>
    <w:rsid w:val="00EF01F1"/>
    <w:rsid w:val="00EF04B9"/>
    <w:rsid w:val="00EF0554"/>
    <w:rsid w:val="00EF1DCF"/>
    <w:rsid w:val="00EF3CF1"/>
    <w:rsid w:val="00EF43E2"/>
    <w:rsid w:val="00EF502D"/>
    <w:rsid w:val="00EF5CF1"/>
    <w:rsid w:val="00F00D13"/>
    <w:rsid w:val="00F06BA7"/>
    <w:rsid w:val="00F07C58"/>
    <w:rsid w:val="00F133B6"/>
    <w:rsid w:val="00F13983"/>
    <w:rsid w:val="00F15FA4"/>
    <w:rsid w:val="00F16866"/>
    <w:rsid w:val="00F16DA2"/>
    <w:rsid w:val="00F17167"/>
    <w:rsid w:val="00F26FC3"/>
    <w:rsid w:val="00F416CC"/>
    <w:rsid w:val="00F43C8C"/>
    <w:rsid w:val="00F447A7"/>
    <w:rsid w:val="00F44AD8"/>
    <w:rsid w:val="00F45A7A"/>
    <w:rsid w:val="00F463A7"/>
    <w:rsid w:val="00F473F0"/>
    <w:rsid w:val="00F4751B"/>
    <w:rsid w:val="00F5147D"/>
    <w:rsid w:val="00F522C8"/>
    <w:rsid w:val="00F542F8"/>
    <w:rsid w:val="00F54DFC"/>
    <w:rsid w:val="00F55F0C"/>
    <w:rsid w:val="00F5755D"/>
    <w:rsid w:val="00F657EC"/>
    <w:rsid w:val="00F664E7"/>
    <w:rsid w:val="00F70337"/>
    <w:rsid w:val="00F72A91"/>
    <w:rsid w:val="00F74081"/>
    <w:rsid w:val="00F75ED3"/>
    <w:rsid w:val="00F8131F"/>
    <w:rsid w:val="00F84C90"/>
    <w:rsid w:val="00F91120"/>
    <w:rsid w:val="00F933BE"/>
    <w:rsid w:val="00FA4886"/>
    <w:rsid w:val="00FB2C1F"/>
    <w:rsid w:val="00FB33A3"/>
    <w:rsid w:val="00FB7896"/>
    <w:rsid w:val="00FC0F37"/>
    <w:rsid w:val="00FC15F0"/>
    <w:rsid w:val="00FC19ED"/>
    <w:rsid w:val="00FC1CA0"/>
    <w:rsid w:val="00FC2A14"/>
    <w:rsid w:val="00FC53F5"/>
    <w:rsid w:val="00FC5627"/>
    <w:rsid w:val="00FC5BCD"/>
    <w:rsid w:val="00FD5DE1"/>
    <w:rsid w:val="00FE290A"/>
    <w:rsid w:val="00FE2C9A"/>
    <w:rsid w:val="00FE3C7D"/>
    <w:rsid w:val="00FE5318"/>
    <w:rsid w:val="00FE5330"/>
    <w:rsid w:val="00FE6BCB"/>
    <w:rsid w:val="00FE7111"/>
    <w:rsid w:val="00FE7273"/>
    <w:rsid w:val="00FF0ABB"/>
    <w:rsid w:val="00FF413E"/>
    <w:rsid w:val="00FF48C1"/>
    <w:rsid w:val="147A61C1"/>
    <w:rsid w:val="376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3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qFormat="1"/>
    <w:lsdException w:name="Default Paragraph Font" w:semiHidden="1" w:qFormat="1"/>
    <w:lsdException w:name="Body Text" w:uiPriority="3" w:qFormat="1"/>
    <w:lsdException w:name="Body Text Indent" w:qFormat="1"/>
    <w:lsdException w:name="Subtitle" w:uiPriority="2"/>
    <w:lsdException w:name="Salutation" w:qFormat="1"/>
    <w:lsdException w:name="Body Text First Indent" w:uiPriority="99" w:qFormat="1"/>
    <w:lsdException w:name="Body Text Indent 2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ind w:firstLineChars="200" w:firstLine="622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widowControl/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仿宋"/>
      <w:kern w:val="0"/>
      <w:sz w:val="44"/>
      <w:szCs w:val="44"/>
      <w:lang w:val="zh-CN"/>
    </w:rPr>
  </w:style>
  <w:style w:type="paragraph" w:styleId="2">
    <w:name w:val="heading 2"/>
    <w:basedOn w:val="a"/>
    <w:next w:val="a0"/>
    <w:uiPriority w:val="3"/>
    <w:qFormat/>
    <w:pPr>
      <w:widowControl/>
      <w:spacing w:line="240" w:lineRule="auto"/>
      <w:ind w:firstLineChars="0" w:firstLine="0"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paragraph" w:styleId="3">
    <w:name w:val="heading 3"/>
    <w:basedOn w:val="a"/>
    <w:next w:val="a0"/>
    <w:qFormat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paragraph" w:styleId="4">
    <w:name w:val="heading 4"/>
    <w:basedOn w:val="a"/>
    <w:next w:val="a0"/>
    <w:pPr>
      <w:keepNext/>
      <w:tabs>
        <w:tab w:val="left" w:pos="2488"/>
        <w:tab w:val="left" w:pos="4976"/>
      </w:tabs>
      <w:jc w:val="center"/>
      <w:outlineLvl w:val="3"/>
    </w:pPr>
    <w:rPr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630"/>
    </w:pPr>
    <w:rPr>
      <w:kern w:val="0"/>
    </w:rPr>
  </w:style>
  <w:style w:type="paragraph" w:styleId="a4">
    <w:name w:val="Body Text First Indent"/>
    <w:link w:val="Char"/>
    <w:uiPriority w:val="99"/>
    <w:qFormat/>
    <w:pPr>
      <w:widowControl w:val="0"/>
      <w:spacing w:after="120"/>
      <w:ind w:firstLineChars="100" w:firstLine="42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macro"/>
    <w:link w:val="Char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200" w:firstLine="622"/>
    </w:pPr>
    <w:rPr>
      <w:rFonts w:ascii="Courier New" w:hAnsi="Courier New" w:cs="Courier New"/>
      <w:kern w:val="2"/>
      <w:sz w:val="24"/>
      <w:szCs w:val="24"/>
    </w:rPr>
  </w:style>
  <w:style w:type="paragraph" w:styleId="a6">
    <w:name w:val="Document Map"/>
    <w:basedOn w:val="a"/>
    <w:semiHidden/>
    <w:qFormat/>
    <w:pPr>
      <w:shd w:val="clear" w:color="auto" w:fill="000080"/>
    </w:pPr>
  </w:style>
  <w:style w:type="paragraph" w:styleId="a7">
    <w:name w:val="Salutation"/>
    <w:basedOn w:val="a"/>
    <w:next w:val="a"/>
    <w:link w:val="Char1"/>
    <w:qFormat/>
  </w:style>
  <w:style w:type="paragraph" w:styleId="a8">
    <w:name w:val="Body Text"/>
    <w:basedOn w:val="a"/>
    <w:link w:val="Char2"/>
    <w:uiPriority w:val="3"/>
    <w:qFormat/>
    <w:pPr>
      <w:ind w:firstLineChars="0" w:firstLine="0"/>
      <w:jc w:val="left"/>
    </w:pPr>
    <w:rPr>
      <w:rFonts w:ascii="楷体_GB2312" w:eastAsia="楷体_GB2312"/>
    </w:rPr>
  </w:style>
  <w:style w:type="paragraph" w:styleId="a9">
    <w:name w:val="Body Text Indent"/>
    <w:basedOn w:val="a"/>
    <w:link w:val="Char3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a">
    <w:name w:val="Block Text"/>
    <w:basedOn w:val="a"/>
    <w:pPr>
      <w:spacing w:after="120"/>
      <w:ind w:leftChars="700" w:left="1440" w:rightChars="700" w:right="1440"/>
    </w:pPr>
  </w:style>
  <w:style w:type="paragraph" w:styleId="ab">
    <w:name w:val="Date"/>
    <w:basedOn w:val="a"/>
    <w:next w:val="a"/>
    <w:link w:val="Char4"/>
    <w:pPr>
      <w:ind w:leftChars="2500" w:left="100"/>
    </w:pPr>
  </w:style>
  <w:style w:type="paragraph" w:styleId="20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qFormat/>
    <w:rPr>
      <w:sz w:val="18"/>
      <w:szCs w:val="18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Subtitle"/>
    <w:basedOn w:val="a"/>
    <w:next w:val="a"/>
    <w:link w:val="Char6"/>
    <w:uiPriority w:val="2"/>
    <w:pPr>
      <w:ind w:firstLineChars="0" w:firstLine="0"/>
    </w:pPr>
    <w:rPr>
      <w:rFonts w:ascii="仿宋_GB2312" w:hAnsi="仿宋_GB2312" w:cs="仿宋_GB2312"/>
      <w:szCs w:val="32"/>
    </w:rPr>
  </w:style>
  <w:style w:type="paragraph" w:styleId="30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1">
    <w:name w:val="Title"/>
    <w:basedOn w:val="1"/>
    <w:next w:val="a"/>
    <w:link w:val="Char7"/>
    <w:rPr>
      <w:rFonts w:hAnsi="Cambria"/>
      <w:bCs/>
      <w:color w:val="000000"/>
    </w:rPr>
  </w:style>
  <w:style w:type="character" w:styleId="af2">
    <w:name w:val="Strong"/>
    <w:basedOn w:val="af3"/>
    <w:rPr>
      <w:rFonts w:eastAsia="黑体"/>
      <w:bCs/>
      <w:sz w:val="32"/>
    </w:rPr>
  </w:style>
  <w:style w:type="character" w:styleId="af3">
    <w:name w:val="line number"/>
    <w:basedOn w:val="a1"/>
    <w:qFormat/>
  </w:style>
  <w:style w:type="character" w:styleId="af4">
    <w:name w:val="page number"/>
    <w:basedOn w:val="a1"/>
    <w:rPr>
      <w:rFonts w:eastAsia="宋体"/>
      <w:sz w:val="28"/>
    </w:rPr>
  </w:style>
  <w:style w:type="character" w:styleId="af5">
    <w:name w:val="Emphasis"/>
    <w:rPr>
      <w:rFonts w:hAnsi="华文仿宋"/>
      <w:szCs w:val="36"/>
    </w:rPr>
  </w:style>
  <w:style w:type="character" w:styleId="af6">
    <w:name w:val="Hyperlink"/>
    <w:basedOn w:val="a1"/>
    <w:rPr>
      <w:color w:val="3366CC"/>
      <w:u w:val="single"/>
    </w:rPr>
  </w:style>
  <w:style w:type="table" w:styleId="af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主题词"/>
    <w:basedOn w:val="a"/>
    <w:pPr>
      <w:spacing w:before="74" w:after="74"/>
      <w:ind w:left="1247" w:hanging="1247"/>
    </w:pPr>
    <w:rPr>
      <w:rFonts w:eastAsia="公文小标宋简"/>
    </w:rPr>
  </w:style>
  <w:style w:type="paragraph" w:customStyle="1" w:styleId="ParaCharChar">
    <w:name w:val="默认段落字体 Para Char Char"/>
    <w:basedOn w:val="a"/>
    <w:rPr>
      <w:rFonts w:eastAsia="宋体"/>
      <w:sz w:val="21"/>
      <w:szCs w:val="24"/>
    </w:rPr>
  </w:style>
  <w:style w:type="paragraph" w:customStyle="1" w:styleId="af9">
    <w:name w:val="附件"/>
    <w:basedOn w:val="a"/>
    <w:uiPriority w:val="3"/>
    <w:qFormat/>
    <w:pPr>
      <w:ind w:left="1014" w:hangingChars="326" w:hanging="1014"/>
    </w:pPr>
    <w:rPr>
      <w:rFonts w:ascii="黑体" w:eastAsia="黑体" w:hAnsi="黑体"/>
      <w:szCs w:val="32"/>
    </w:rPr>
  </w:style>
  <w:style w:type="paragraph" w:customStyle="1" w:styleId="afa">
    <w:name w:val="秘密紧急"/>
    <w:basedOn w:val="a"/>
    <w:link w:val="Char8"/>
    <w:qFormat/>
    <w:pPr>
      <w:jc w:val="right"/>
    </w:pPr>
    <w:rPr>
      <w:rFonts w:ascii="黑体" w:eastAsia="黑体"/>
    </w:rPr>
  </w:style>
  <w:style w:type="paragraph" w:customStyle="1" w:styleId="afb">
    <w:name w:val="抄 送"/>
    <w:basedOn w:val="af8"/>
    <w:pPr>
      <w:spacing w:line="580" w:lineRule="exact"/>
      <w:ind w:left="0" w:firstLine="0"/>
    </w:pPr>
    <w:rPr>
      <w:rFonts w:eastAsia="仿宋_GB2312"/>
    </w:rPr>
  </w:style>
  <w:style w:type="paragraph" w:customStyle="1" w:styleId="afc">
    <w:name w:val="机关字号"/>
    <w:basedOn w:val="a"/>
    <w:pPr>
      <w:spacing w:line="580" w:lineRule="exact"/>
      <w:jc w:val="left"/>
    </w:pPr>
  </w:style>
  <w:style w:type="paragraph" w:customStyle="1" w:styleId="CharCharCharChar">
    <w:name w:val="Char Char Char Char"/>
    <w:basedOn w:val="a"/>
    <w:rPr>
      <w:rFonts w:eastAsia="宋体"/>
      <w:sz w:val="21"/>
      <w:szCs w:val="24"/>
    </w:rPr>
  </w:style>
  <w:style w:type="paragraph" w:customStyle="1" w:styleId="afd">
    <w:name w:val="文件正文"/>
    <w:basedOn w:val="af"/>
    <w:uiPriority w:val="2"/>
    <w:qFormat/>
    <w:pPr>
      <w:spacing w:line="560" w:lineRule="exact"/>
      <w:ind w:firstLineChars="200" w:firstLine="622"/>
    </w:pPr>
  </w:style>
  <w:style w:type="paragraph" w:customStyle="1" w:styleId="Char9">
    <w:name w:val="Char"/>
    <w:basedOn w:val="a6"/>
  </w:style>
  <w:style w:type="paragraph" w:customStyle="1" w:styleId="Chara">
    <w:name w:val="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1"/>
      <w:lang w:eastAsia="en-US"/>
    </w:rPr>
  </w:style>
  <w:style w:type="paragraph" w:styleId="afe">
    <w:name w:val="No Spacing"/>
    <w:uiPriority w:val="1"/>
    <w:pPr>
      <w:widowControl w:val="0"/>
      <w:ind w:firstLineChars="200" w:firstLine="622"/>
      <w:jc w:val="both"/>
    </w:pPr>
    <w:rPr>
      <w:rFonts w:eastAsia="仿宋_GB2312"/>
      <w:kern w:val="2"/>
      <w:sz w:val="32"/>
    </w:rPr>
  </w:style>
  <w:style w:type="paragraph" w:customStyle="1" w:styleId="aff">
    <w:name w:val="发文格式"/>
    <w:basedOn w:val="afa"/>
    <w:link w:val="Charb"/>
    <w:rPr>
      <w:rFonts w:ascii="方正小标宋简体" w:eastAsia="方正小标宋简体"/>
    </w:rPr>
  </w:style>
  <w:style w:type="paragraph" w:customStyle="1" w:styleId="aff0">
    <w:name w:val="文件标题"/>
    <w:basedOn w:val="a"/>
    <w:pPr>
      <w:ind w:firstLineChars="0" w:firstLine="0"/>
      <w:jc w:val="center"/>
    </w:pPr>
    <w:rPr>
      <w:rFonts w:eastAsia="宋体"/>
      <w:b/>
      <w:sz w:val="36"/>
    </w:rPr>
  </w:style>
  <w:style w:type="paragraph" w:customStyle="1" w:styleId="10">
    <w:name w:val="正文1"/>
    <w:qFormat/>
    <w:pPr>
      <w:spacing w:line="600" w:lineRule="exact"/>
      <w:ind w:firstLineChars="200" w:firstLine="560"/>
      <w:jc w:val="both"/>
    </w:pPr>
    <w:rPr>
      <w:rFonts w:ascii="仿宋_GB2312" w:eastAsia="仿宋_GB2312" w:hAnsi="仿宋_GB2312"/>
      <w:kern w:val="2"/>
      <w:sz w:val="32"/>
      <w:szCs w:val="32"/>
    </w:rPr>
  </w:style>
  <w:style w:type="character" w:customStyle="1" w:styleId="Char7">
    <w:name w:val="标题 Char"/>
    <w:basedOn w:val="a1"/>
    <w:link w:val="af1"/>
    <w:rPr>
      <w:rFonts w:ascii="方正小标宋简体" w:eastAsia="方正小标宋简体" w:hAnsi="Cambria"/>
      <w:bCs/>
      <w:color w:val="000000"/>
      <w:kern w:val="44"/>
      <w:sz w:val="44"/>
      <w:szCs w:val="44"/>
    </w:rPr>
  </w:style>
  <w:style w:type="character" w:customStyle="1" w:styleId="Char6">
    <w:name w:val="副标题 Char"/>
    <w:basedOn w:val="a1"/>
    <w:link w:val="af"/>
    <w:uiPriority w:val="2"/>
    <w:qFormat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Char0">
    <w:name w:val="宏文本 Char"/>
    <w:basedOn w:val="a1"/>
    <w:link w:val="a5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Char2">
    <w:name w:val="正文文本 Char"/>
    <w:basedOn w:val="a1"/>
    <w:link w:val="a8"/>
    <w:uiPriority w:val="3"/>
    <w:rPr>
      <w:rFonts w:ascii="楷体_GB2312" w:eastAsia="楷体_GB2312"/>
      <w:kern w:val="2"/>
      <w:sz w:val="32"/>
    </w:rPr>
  </w:style>
  <w:style w:type="character" w:customStyle="1" w:styleId="Char3">
    <w:name w:val="正文文本缩进 Char"/>
    <w:basedOn w:val="a1"/>
    <w:link w:val="a9"/>
    <w:rPr>
      <w:rFonts w:ascii="宋体" w:hAnsi="宋体"/>
      <w:sz w:val="24"/>
      <w:szCs w:val="24"/>
    </w:rPr>
  </w:style>
  <w:style w:type="character" w:customStyle="1" w:styleId="3Char">
    <w:name w:val="正文文本缩进 3 Char"/>
    <w:basedOn w:val="a1"/>
    <w:link w:val="30"/>
    <w:rPr>
      <w:rFonts w:eastAsia="仿宋_GB2312"/>
      <w:kern w:val="2"/>
      <w:sz w:val="16"/>
      <w:szCs w:val="16"/>
    </w:rPr>
  </w:style>
  <w:style w:type="character" w:customStyle="1" w:styleId="2Char">
    <w:name w:val="正文文本缩进 2 Char"/>
    <w:basedOn w:val="a1"/>
    <w:link w:val="20"/>
    <w:rPr>
      <w:rFonts w:eastAsia="仿宋_GB2312"/>
      <w:kern w:val="2"/>
      <w:sz w:val="32"/>
    </w:rPr>
  </w:style>
  <w:style w:type="character" w:customStyle="1" w:styleId="Char5">
    <w:name w:val="页脚 Char"/>
    <w:basedOn w:val="a1"/>
    <w:link w:val="ad"/>
    <w:uiPriority w:val="99"/>
    <w:rPr>
      <w:rFonts w:eastAsia="仿宋_GB2312"/>
      <w:kern w:val="2"/>
      <w:sz w:val="18"/>
    </w:rPr>
  </w:style>
  <w:style w:type="character" w:customStyle="1" w:styleId="Char8">
    <w:name w:val="秘密紧急 Char"/>
    <w:basedOn w:val="a1"/>
    <w:link w:val="afa"/>
    <w:rPr>
      <w:rFonts w:ascii="黑体" w:eastAsia="黑体"/>
      <w:kern w:val="2"/>
      <w:sz w:val="32"/>
    </w:rPr>
  </w:style>
  <w:style w:type="character" w:customStyle="1" w:styleId="Charb">
    <w:name w:val="发文格式 Char"/>
    <w:basedOn w:val="Char8"/>
    <w:link w:val="aff"/>
    <w:rPr>
      <w:rFonts w:ascii="黑体" w:eastAsia="黑体"/>
      <w:kern w:val="2"/>
      <w:sz w:val="32"/>
    </w:rPr>
  </w:style>
  <w:style w:type="character" w:customStyle="1" w:styleId="Char1">
    <w:name w:val="称呼 Char"/>
    <w:basedOn w:val="a1"/>
    <w:link w:val="a7"/>
    <w:rPr>
      <w:rFonts w:eastAsia="仿宋_GB2312"/>
      <w:kern w:val="2"/>
      <w:sz w:val="32"/>
    </w:rPr>
  </w:style>
  <w:style w:type="character" w:customStyle="1" w:styleId="Char">
    <w:name w:val="正文首行缩进 Char"/>
    <w:basedOn w:val="Char2"/>
    <w:link w:val="a4"/>
    <w:uiPriority w:val="99"/>
    <w:rPr>
      <w:rFonts w:ascii="Calibri" w:eastAsia="楷体_GB2312" w:hAnsi="Calibri"/>
      <w:kern w:val="2"/>
      <w:sz w:val="21"/>
      <w:szCs w:val="22"/>
      <w:lang w:val="en-US" w:eastAsia="zh-CN" w:bidi="ar-SA"/>
    </w:rPr>
  </w:style>
  <w:style w:type="character" w:customStyle="1" w:styleId="Char4">
    <w:name w:val="日期 Char"/>
    <w:basedOn w:val="a1"/>
    <w:link w:val="ab"/>
    <w:qFormat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3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qFormat="1"/>
    <w:lsdException w:name="Default Paragraph Font" w:semiHidden="1" w:qFormat="1"/>
    <w:lsdException w:name="Body Text" w:uiPriority="3" w:qFormat="1"/>
    <w:lsdException w:name="Body Text Indent" w:qFormat="1"/>
    <w:lsdException w:name="Subtitle" w:uiPriority="2"/>
    <w:lsdException w:name="Salutation" w:qFormat="1"/>
    <w:lsdException w:name="Body Text First Indent" w:uiPriority="99" w:qFormat="1"/>
    <w:lsdException w:name="Body Text Indent 2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ind w:firstLineChars="200" w:firstLine="622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widowControl/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仿宋"/>
      <w:kern w:val="0"/>
      <w:sz w:val="44"/>
      <w:szCs w:val="44"/>
      <w:lang w:val="zh-CN"/>
    </w:rPr>
  </w:style>
  <w:style w:type="paragraph" w:styleId="2">
    <w:name w:val="heading 2"/>
    <w:basedOn w:val="a"/>
    <w:next w:val="a0"/>
    <w:uiPriority w:val="3"/>
    <w:qFormat/>
    <w:pPr>
      <w:widowControl/>
      <w:spacing w:line="240" w:lineRule="auto"/>
      <w:ind w:firstLineChars="0" w:firstLine="0"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paragraph" w:styleId="3">
    <w:name w:val="heading 3"/>
    <w:basedOn w:val="a"/>
    <w:next w:val="a0"/>
    <w:qFormat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paragraph" w:styleId="4">
    <w:name w:val="heading 4"/>
    <w:basedOn w:val="a"/>
    <w:next w:val="a0"/>
    <w:pPr>
      <w:keepNext/>
      <w:tabs>
        <w:tab w:val="left" w:pos="2488"/>
        <w:tab w:val="left" w:pos="4976"/>
      </w:tabs>
      <w:jc w:val="center"/>
      <w:outlineLvl w:val="3"/>
    </w:pPr>
    <w:rPr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630"/>
    </w:pPr>
    <w:rPr>
      <w:kern w:val="0"/>
    </w:rPr>
  </w:style>
  <w:style w:type="paragraph" w:styleId="a4">
    <w:name w:val="Body Text First Indent"/>
    <w:link w:val="Char"/>
    <w:uiPriority w:val="99"/>
    <w:qFormat/>
    <w:pPr>
      <w:widowControl w:val="0"/>
      <w:spacing w:after="120"/>
      <w:ind w:firstLineChars="100" w:firstLine="42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macro"/>
    <w:link w:val="Char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200" w:firstLine="622"/>
    </w:pPr>
    <w:rPr>
      <w:rFonts w:ascii="Courier New" w:hAnsi="Courier New" w:cs="Courier New"/>
      <w:kern w:val="2"/>
      <w:sz w:val="24"/>
      <w:szCs w:val="24"/>
    </w:rPr>
  </w:style>
  <w:style w:type="paragraph" w:styleId="a6">
    <w:name w:val="Document Map"/>
    <w:basedOn w:val="a"/>
    <w:semiHidden/>
    <w:qFormat/>
    <w:pPr>
      <w:shd w:val="clear" w:color="auto" w:fill="000080"/>
    </w:pPr>
  </w:style>
  <w:style w:type="paragraph" w:styleId="a7">
    <w:name w:val="Salutation"/>
    <w:basedOn w:val="a"/>
    <w:next w:val="a"/>
    <w:link w:val="Char1"/>
    <w:qFormat/>
  </w:style>
  <w:style w:type="paragraph" w:styleId="a8">
    <w:name w:val="Body Text"/>
    <w:basedOn w:val="a"/>
    <w:link w:val="Char2"/>
    <w:uiPriority w:val="3"/>
    <w:qFormat/>
    <w:pPr>
      <w:ind w:firstLineChars="0" w:firstLine="0"/>
      <w:jc w:val="left"/>
    </w:pPr>
    <w:rPr>
      <w:rFonts w:ascii="楷体_GB2312" w:eastAsia="楷体_GB2312"/>
    </w:rPr>
  </w:style>
  <w:style w:type="paragraph" w:styleId="a9">
    <w:name w:val="Body Text Indent"/>
    <w:basedOn w:val="a"/>
    <w:link w:val="Char3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a">
    <w:name w:val="Block Text"/>
    <w:basedOn w:val="a"/>
    <w:pPr>
      <w:spacing w:after="120"/>
      <w:ind w:leftChars="700" w:left="1440" w:rightChars="700" w:right="1440"/>
    </w:pPr>
  </w:style>
  <w:style w:type="paragraph" w:styleId="ab">
    <w:name w:val="Date"/>
    <w:basedOn w:val="a"/>
    <w:next w:val="a"/>
    <w:link w:val="Char4"/>
    <w:pPr>
      <w:ind w:leftChars="2500" w:left="100"/>
    </w:pPr>
  </w:style>
  <w:style w:type="paragraph" w:styleId="20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qFormat/>
    <w:rPr>
      <w:sz w:val="18"/>
      <w:szCs w:val="18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Subtitle"/>
    <w:basedOn w:val="a"/>
    <w:next w:val="a"/>
    <w:link w:val="Char6"/>
    <w:uiPriority w:val="2"/>
    <w:pPr>
      <w:ind w:firstLineChars="0" w:firstLine="0"/>
    </w:pPr>
    <w:rPr>
      <w:rFonts w:ascii="仿宋_GB2312" w:hAnsi="仿宋_GB2312" w:cs="仿宋_GB2312"/>
      <w:szCs w:val="32"/>
    </w:rPr>
  </w:style>
  <w:style w:type="paragraph" w:styleId="30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1">
    <w:name w:val="Title"/>
    <w:basedOn w:val="1"/>
    <w:next w:val="a"/>
    <w:link w:val="Char7"/>
    <w:rPr>
      <w:rFonts w:hAnsi="Cambria"/>
      <w:bCs/>
      <w:color w:val="000000"/>
    </w:rPr>
  </w:style>
  <w:style w:type="character" w:styleId="af2">
    <w:name w:val="Strong"/>
    <w:basedOn w:val="af3"/>
    <w:rPr>
      <w:rFonts w:eastAsia="黑体"/>
      <w:bCs/>
      <w:sz w:val="32"/>
    </w:rPr>
  </w:style>
  <w:style w:type="character" w:styleId="af3">
    <w:name w:val="line number"/>
    <w:basedOn w:val="a1"/>
    <w:qFormat/>
  </w:style>
  <w:style w:type="character" w:styleId="af4">
    <w:name w:val="page number"/>
    <w:basedOn w:val="a1"/>
    <w:rPr>
      <w:rFonts w:eastAsia="宋体"/>
      <w:sz w:val="28"/>
    </w:rPr>
  </w:style>
  <w:style w:type="character" w:styleId="af5">
    <w:name w:val="Emphasis"/>
    <w:rPr>
      <w:rFonts w:hAnsi="华文仿宋"/>
      <w:szCs w:val="36"/>
    </w:rPr>
  </w:style>
  <w:style w:type="character" w:styleId="af6">
    <w:name w:val="Hyperlink"/>
    <w:basedOn w:val="a1"/>
    <w:rPr>
      <w:color w:val="3366CC"/>
      <w:u w:val="single"/>
    </w:rPr>
  </w:style>
  <w:style w:type="table" w:styleId="af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主题词"/>
    <w:basedOn w:val="a"/>
    <w:pPr>
      <w:spacing w:before="74" w:after="74"/>
      <w:ind w:left="1247" w:hanging="1247"/>
    </w:pPr>
    <w:rPr>
      <w:rFonts w:eastAsia="公文小标宋简"/>
    </w:rPr>
  </w:style>
  <w:style w:type="paragraph" w:customStyle="1" w:styleId="ParaCharChar">
    <w:name w:val="默认段落字体 Para Char Char"/>
    <w:basedOn w:val="a"/>
    <w:rPr>
      <w:rFonts w:eastAsia="宋体"/>
      <w:sz w:val="21"/>
      <w:szCs w:val="24"/>
    </w:rPr>
  </w:style>
  <w:style w:type="paragraph" w:customStyle="1" w:styleId="af9">
    <w:name w:val="附件"/>
    <w:basedOn w:val="a"/>
    <w:uiPriority w:val="3"/>
    <w:qFormat/>
    <w:pPr>
      <w:ind w:left="1014" w:hangingChars="326" w:hanging="1014"/>
    </w:pPr>
    <w:rPr>
      <w:rFonts w:ascii="黑体" w:eastAsia="黑体" w:hAnsi="黑体"/>
      <w:szCs w:val="32"/>
    </w:rPr>
  </w:style>
  <w:style w:type="paragraph" w:customStyle="1" w:styleId="afa">
    <w:name w:val="秘密紧急"/>
    <w:basedOn w:val="a"/>
    <w:link w:val="Char8"/>
    <w:qFormat/>
    <w:pPr>
      <w:jc w:val="right"/>
    </w:pPr>
    <w:rPr>
      <w:rFonts w:ascii="黑体" w:eastAsia="黑体"/>
    </w:rPr>
  </w:style>
  <w:style w:type="paragraph" w:customStyle="1" w:styleId="afb">
    <w:name w:val="抄 送"/>
    <w:basedOn w:val="af8"/>
    <w:pPr>
      <w:spacing w:line="580" w:lineRule="exact"/>
      <w:ind w:left="0" w:firstLine="0"/>
    </w:pPr>
    <w:rPr>
      <w:rFonts w:eastAsia="仿宋_GB2312"/>
    </w:rPr>
  </w:style>
  <w:style w:type="paragraph" w:customStyle="1" w:styleId="afc">
    <w:name w:val="机关字号"/>
    <w:basedOn w:val="a"/>
    <w:pPr>
      <w:spacing w:line="580" w:lineRule="exact"/>
      <w:jc w:val="left"/>
    </w:pPr>
  </w:style>
  <w:style w:type="paragraph" w:customStyle="1" w:styleId="CharCharCharChar">
    <w:name w:val="Char Char Char Char"/>
    <w:basedOn w:val="a"/>
    <w:rPr>
      <w:rFonts w:eastAsia="宋体"/>
      <w:sz w:val="21"/>
      <w:szCs w:val="24"/>
    </w:rPr>
  </w:style>
  <w:style w:type="paragraph" w:customStyle="1" w:styleId="afd">
    <w:name w:val="文件正文"/>
    <w:basedOn w:val="af"/>
    <w:uiPriority w:val="2"/>
    <w:qFormat/>
    <w:pPr>
      <w:spacing w:line="560" w:lineRule="exact"/>
      <w:ind w:firstLineChars="200" w:firstLine="622"/>
    </w:pPr>
  </w:style>
  <w:style w:type="paragraph" w:customStyle="1" w:styleId="Char9">
    <w:name w:val="Char"/>
    <w:basedOn w:val="a6"/>
  </w:style>
  <w:style w:type="paragraph" w:customStyle="1" w:styleId="Chara">
    <w:name w:val="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1"/>
      <w:lang w:eastAsia="en-US"/>
    </w:rPr>
  </w:style>
  <w:style w:type="paragraph" w:styleId="afe">
    <w:name w:val="No Spacing"/>
    <w:uiPriority w:val="1"/>
    <w:pPr>
      <w:widowControl w:val="0"/>
      <w:ind w:firstLineChars="200" w:firstLine="622"/>
      <w:jc w:val="both"/>
    </w:pPr>
    <w:rPr>
      <w:rFonts w:eastAsia="仿宋_GB2312"/>
      <w:kern w:val="2"/>
      <w:sz w:val="32"/>
    </w:rPr>
  </w:style>
  <w:style w:type="paragraph" w:customStyle="1" w:styleId="aff">
    <w:name w:val="发文格式"/>
    <w:basedOn w:val="afa"/>
    <w:link w:val="Charb"/>
    <w:rPr>
      <w:rFonts w:ascii="方正小标宋简体" w:eastAsia="方正小标宋简体"/>
    </w:rPr>
  </w:style>
  <w:style w:type="paragraph" w:customStyle="1" w:styleId="aff0">
    <w:name w:val="文件标题"/>
    <w:basedOn w:val="a"/>
    <w:pPr>
      <w:ind w:firstLineChars="0" w:firstLine="0"/>
      <w:jc w:val="center"/>
    </w:pPr>
    <w:rPr>
      <w:rFonts w:eastAsia="宋体"/>
      <w:b/>
      <w:sz w:val="36"/>
    </w:rPr>
  </w:style>
  <w:style w:type="paragraph" w:customStyle="1" w:styleId="10">
    <w:name w:val="正文1"/>
    <w:qFormat/>
    <w:pPr>
      <w:spacing w:line="600" w:lineRule="exact"/>
      <w:ind w:firstLineChars="200" w:firstLine="560"/>
      <w:jc w:val="both"/>
    </w:pPr>
    <w:rPr>
      <w:rFonts w:ascii="仿宋_GB2312" w:eastAsia="仿宋_GB2312" w:hAnsi="仿宋_GB2312"/>
      <w:kern w:val="2"/>
      <w:sz w:val="32"/>
      <w:szCs w:val="32"/>
    </w:rPr>
  </w:style>
  <w:style w:type="character" w:customStyle="1" w:styleId="Char7">
    <w:name w:val="标题 Char"/>
    <w:basedOn w:val="a1"/>
    <w:link w:val="af1"/>
    <w:rPr>
      <w:rFonts w:ascii="方正小标宋简体" w:eastAsia="方正小标宋简体" w:hAnsi="Cambria"/>
      <w:bCs/>
      <w:color w:val="000000"/>
      <w:kern w:val="44"/>
      <w:sz w:val="44"/>
      <w:szCs w:val="44"/>
    </w:rPr>
  </w:style>
  <w:style w:type="character" w:customStyle="1" w:styleId="Char6">
    <w:name w:val="副标题 Char"/>
    <w:basedOn w:val="a1"/>
    <w:link w:val="af"/>
    <w:uiPriority w:val="2"/>
    <w:qFormat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Char0">
    <w:name w:val="宏文本 Char"/>
    <w:basedOn w:val="a1"/>
    <w:link w:val="a5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Char2">
    <w:name w:val="正文文本 Char"/>
    <w:basedOn w:val="a1"/>
    <w:link w:val="a8"/>
    <w:uiPriority w:val="3"/>
    <w:rPr>
      <w:rFonts w:ascii="楷体_GB2312" w:eastAsia="楷体_GB2312"/>
      <w:kern w:val="2"/>
      <w:sz w:val="32"/>
    </w:rPr>
  </w:style>
  <w:style w:type="character" w:customStyle="1" w:styleId="Char3">
    <w:name w:val="正文文本缩进 Char"/>
    <w:basedOn w:val="a1"/>
    <w:link w:val="a9"/>
    <w:rPr>
      <w:rFonts w:ascii="宋体" w:hAnsi="宋体"/>
      <w:sz w:val="24"/>
      <w:szCs w:val="24"/>
    </w:rPr>
  </w:style>
  <w:style w:type="character" w:customStyle="1" w:styleId="3Char">
    <w:name w:val="正文文本缩进 3 Char"/>
    <w:basedOn w:val="a1"/>
    <w:link w:val="30"/>
    <w:rPr>
      <w:rFonts w:eastAsia="仿宋_GB2312"/>
      <w:kern w:val="2"/>
      <w:sz w:val="16"/>
      <w:szCs w:val="16"/>
    </w:rPr>
  </w:style>
  <w:style w:type="character" w:customStyle="1" w:styleId="2Char">
    <w:name w:val="正文文本缩进 2 Char"/>
    <w:basedOn w:val="a1"/>
    <w:link w:val="20"/>
    <w:rPr>
      <w:rFonts w:eastAsia="仿宋_GB2312"/>
      <w:kern w:val="2"/>
      <w:sz w:val="32"/>
    </w:rPr>
  </w:style>
  <w:style w:type="character" w:customStyle="1" w:styleId="Char5">
    <w:name w:val="页脚 Char"/>
    <w:basedOn w:val="a1"/>
    <w:link w:val="ad"/>
    <w:uiPriority w:val="99"/>
    <w:rPr>
      <w:rFonts w:eastAsia="仿宋_GB2312"/>
      <w:kern w:val="2"/>
      <w:sz w:val="18"/>
    </w:rPr>
  </w:style>
  <w:style w:type="character" w:customStyle="1" w:styleId="Char8">
    <w:name w:val="秘密紧急 Char"/>
    <w:basedOn w:val="a1"/>
    <w:link w:val="afa"/>
    <w:rPr>
      <w:rFonts w:ascii="黑体" w:eastAsia="黑体"/>
      <w:kern w:val="2"/>
      <w:sz w:val="32"/>
    </w:rPr>
  </w:style>
  <w:style w:type="character" w:customStyle="1" w:styleId="Charb">
    <w:name w:val="发文格式 Char"/>
    <w:basedOn w:val="Char8"/>
    <w:link w:val="aff"/>
    <w:rPr>
      <w:rFonts w:ascii="黑体" w:eastAsia="黑体"/>
      <w:kern w:val="2"/>
      <w:sz w:val="32"/>
    </w:rPr>
  </w:style>
  <w:style w:type="character" w:customStyle="1" w:styleId="Char1">
    <w:name w:val="称呼 Char"/>
    <w:basedOn w:val="a1"/>
    <w:link w:val="a7"/>
    <w:rPr>
      <w:rFonts w:eastAsia="仿宋_GB2312"/>
      <w:kern w:val="2"/>
      <w:sz w:val="32"/>
    </w:rPr>
  </w:style>
  <w:style w:type="character" w:customStyle="1" w:styleId="Char">
    <w:name w:val="正文首行缩进 Char"/>
    <w:basedOn w:val="Char2"/>
    <w:link w:val="a4"/>
    <w:uiPriority w:val="99"/>
    <w:rPr>
      <w:rFonts w:ascii="Calibri" w:eastAsia="楷体_GB2312" w:hAnsi="Calibri"/>
      <w:kern w:val="2"/>
      <w:sz w:val="21"/>
      <w:szCs w:val="22"/>
      <w:lang w:val="en-US" w:eastAsia="zh-CN" w:bidi="ar-SA"/>
    </w:rPr>
  </w:style>
  <w:style w:type="character" w:customStyle="1" w:styleId="Char4">
    <w:name w:val="日期 Char"/>
    <w:basedOn w:val="a1"/>
    <w:link w:val="ab"/>
    <w:qFormat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&#35831;&#30830;&#35748;&#21442;&#20250;&#20154;&#21592;&#24182;&#22635;&#20889;&#20250;&#35758;&#22238;&#25191;&#65292;&#20110;2018&#24180;11&#26376;10&#26085;&#21069;&#21457;&#36865;&#33267;szapec@126.com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xd\Application%20Data\Microsoft\Templates\&#22269;&#26631;&#20844;&#25991;&#27169;&#26495;\B%20&#22269;&#26631;&#19978;&#3489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08537-FD5B-4872-A01D-D650D96D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国标上行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符希栋</dc:creator>
  <cp:lastModifiedBy>0</cp:lastModifiedBy>
  <cp:revision>6</cp:revision>
  <cp:lastPrinted>2019-12-02T02:22:00Z</cp:lastPrinted>
  <dcterms:created xsi:type="dcterms:W3CDTF">2019-12-02T02:01:00Z</dcterms:created>
  <dcterms:modified xsi:type="dcterms:W3CDTF">2019-12-11T07:48:00Z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filename_dp">
    <vt:lpwstr>深圳市某某某某局</vt:lpwstr>
  </property>
  <property fmtid="{D5CDD505-2E9C-101B-9397-08002B2CF9AE}" pid="3" name="UnitCode_dp">
    <vt:lpwstr>深某局字</vt:lpwstr>
  </property>
  <property fmtid="{D5CDD505-2E9C-101B-9397-08002B2CF9AE}" pid="4" name="PublishUnit_dp">
    <vt:lpwstr>深圳市某某某某局</vt:lpwstr>
  </property>
  <property fmtid="{D5CDD505-2E9C-101B-9397-08002B2CF9AE}" pid="5" name="publishfilename_b_h">
    <vt:lpwstr>2.02545454545455</vt:lpwstr>
  </property>
  <property fmtid="{D5CDD505-2E9C-101B-9397-08002B2CF9AE}" pid="6" name="title3_h">
    <vt:lpwstr>2.8575</vt:lpwstr>
  </property>
  <property fmtid="{D5CDD505-2E9C-101B-9397-08002B2CF9AE}" pid="7" name="PrintCopySEGN_dp">
    <vt:lpwstr> </vt:lpwstr>
  </property>
  <property fmtid="{D5CDD505-2E9C-101B-9397-08002B2CF9AE}" pid="8" name="PublishYear_dp">
    <vt:lpwstr>2000</vt:lpwstr>
  </property>
  <property fmtid="{D5CDD505-2E9C-101B-9397-08002B2CF9AE}" pid="9" name="PublishNo_dp">
    <vt:lpwstr>0</vt:lpwstr>
  </property>
  <property fmtid="{D5CDD505-2E9C-101B-9397-08002B2CF9AE}" pid="10" name="Text2_dp">
    <vt:lpwstr>某某某</vt:lpwstr>
  </property>
  <property fmtid="{D5CDD505-2E9C-101B-9397-08002B2CF9AE}" pid="11" name="NoteTitle_dp">
    <vt:lpwstr>录入标题</vt:lpwstr>
  </property>
  <property fmtid="{D5CDD505-2E9C-101B-9397-08002B2CF9AE}" pid="12" name="Text1_dp">
    <vt:lpwstr>ＸＸ单位：</vt:lpwstr>
  </property>
  <property fmtid="{D5CDD505-2E9C-101B-9397-08002B2CF9AE}" pid="13" name="Notekeyword_dp">
    <vt:lpwstr>录入主题词</vt:lpwstr>
  </property>
  <property fmtid="{D5CDD505-2E9C-101B-9397-08002B2CF9AE}" pid="14" name="PublisDate_dp">
    <vt:lpwstr>2000年12月28日</vt:lpwstr>
  </property>
  <property fmtid="{D5CDD505-2E9C-101B-9397-08002B2CF9AE}" pid="15" name="KSOProductBuildVer">
    <vt:lpwstr>2052-10.8.2.6726</vt:lpwstr>
  </property>
</Properties>
</file>